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23526E"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51822">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23526E">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3526E" w:rsidRPr="0023526E">
        <w:t>Introduction to PC Operating Systems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3526E">
        <w:t>CNET 1733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3526E">
        <w:t>CNET 173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51822">
        <w:fldChar w:fldCharType="begin">
          <w:ffData>
            <w:name w:val="Text27"/>
            <w:enabled/>
            <w:calcOnExit w:val="0"/>
            <w:textInput>
              <w:maxLength w:val="30"/>
            </w:textInput>
          </w:ffData>
        </w:fldChar>
      </w:r>
      <w:bookmarkStart w:id="5" w:name="Text27"/>
      <w:r w:rsidRPr="00F51822">
        <w:instrText xml:space="preserve"> FORMTEXT </w:instrText>
      </w:r>
      <w:r w:rsidRPr="00F51822">
        <w:fldChar w:fldCharType="separate"/>
      </w:r>
      <w:r w:rsidR="0023526E" w:rsidRPr="00F51822">
        <w:t>3</w:t>
      </w:r>
      <w:r w:rsidRPr="00F51822">
        <w:fldChar w:fldCharType="end"/>
      </w:r>
      <w:bookmarkEnd w:id="5"/>
      <w:r w:rsidRPr="00F51822">
        <w:t>-</w:t>
      </w:r>
      <w:r w:rsidRPr="00F51822">
        <w:fldChar w:fldCharType="begin">
          <w:ffData>
            <w:name w:val="Text33"/>
            <w:enabled/>
            <w:calcOnExit w:val="0"/>
            <w:textInput/>
          </w:ffData>
        </w:fldChar>
      </w:r>
      <w:bookmarkStart w:id="6" w:name="Text33"/>
      <w:r w:rsidRPr="00F51822">
        <w:instrText xml:space="preserve"> FORMTEXT </w:instrText>
      </w:r>
      <w:r w:rsidRPr="00F51822">
        <w:fldChar w:fldCharType="separate"/>
      </w:r>
      <w:r w:rsidR="0023526E" w:rsidRPr="00F51822">
        <w:t>0</w:t>
      </w:r>
      <w:r w:rsidRPr="00F51822">
        <w:fldChar w:fldCharType="end"/>
      </w:r>
      <w:bookmarkEnd w:id="6"/>
      <w:r w:rsidRPr="00F51822">
        <w:t>-</w:t>
      </w:r>
      <w:r w:rsidRPr="00F51822">
        <w:fldChar w:fldCharType="begin">
          <w:ffData>
            <w:name w:val="Text34"/>
            <w:enabled/>
            <w:calcOnExit w:val="0"/>
            <w:textInput/>
          </w:ffData>
        </w:fldChar>
      </w:r>
      <w:bookmarkStart w:id="7" w:name="Text34"/>
      <w:r w:rsidRPr="00F51822">
        <w:instrText xml:space="preserve"> FORMTEXT </w:instrText>
      </w:r>
      <w:r w:rsidRPr="00F51822">
        <w:fldChar w:fldCharType="separate"/>
      </w:r>
      <w:r w:rsidR="0023526E" w:rsidRPr="00F51822">
        <w:t>3</w:t>
      </w:r>
      <w:r w:rsidRPr="00F51822">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51822">
        <w:fldChar w:fldCharType="begin">
          <w:ffData>
            <w:name w:val="Text27"/>
            <w:enabled/>
            <w:calcOnExit w:val="0"/>
            <w:textInput>
              <w:maxLength w:val="30"/>
            </w:textInput>
          </w:ffData>
        </w:fldChar>
      </w:r>
      <w:r w:rsidRPr="00F51822">
        <w:instrText xml:space="preserve"> FORMTEXT </w:instrText>
      </w:r>
      <w:r w:rsidRPr="00F51822">
        <w:fldChar w:fldCharType="separate"/>
      </w:r>
      <w:r w:rsidR="0023526E" w:rsidRPr="00F51822">
        <w:t>45</w:t>
      </w:r>
      <w:r w:rsidRPr="00F51822">
        <w:fldChar w:fldCharType="end"/>
      </w:r>
      <w:r w:rsidRPr="00F51822">
        <w:t>-</w:t>
      </w:r>
      <w:r w:rsidRPr="00F51822">
        <w:fldChar w:fldCharType="begin">
          <w:ffData>
            <w:name w:val="Text35"/>
            <w:enabled/>
            <w:calcOnExit w:val="0"/>
            <w:textInput/>
          </w:ffData>
        </w:fldChar>
      </w:r>
      <w:bookmarkStart w:id="8" w:name="Text35"/>
      <w:r w:rsidRPr="00F51822">
        <w:instrText xml:space="preserve"> FORMTEXT </w:instrText>
      </w:r>
      <w:r w:rsidRPr="00F51822">
        <w:fldChar w:fldCharType="separate"/>
      </w:r>
      <w:r w:rsidR="0023526E" w:rsidRPr="00F51822">
        <w:t>0</w:t>
      </w:r>
      <w:r w:rsidRPr="00F51822">
        <w:fldChar w:fldCharType="end"/>
      </w:r>
      <w:bookmarkEnd w:id="8"/>
      <w:r w:rsidRPr="00F51822">
        <w:t>-</w:t>
      </w:r>
      <w:r w:rsidRPr="00F51822">
        <w:fldChar w:fldCharType="begin">
          <w:ffData>
            <w:name w:val="Text36"/>
            <w:enabled/>
            <w:calcOnExit w:val="0"/>
            <w:textInput/>
          </w:ffData>
        </w:fldChar>
      </w:r>
      <w:bookmarkStart w:id="9" w:name="Text36"/>
      <w:r w:rsidRPr="00F51822">
        <w:instrText xml:space="preserve"> FORMTEXT </w:instrText>
      </w:r>
      <w:r w:rsidRPr="00F51822">
        <w:fldChar w:fldCharType="separate"/>
      </w:r>
      <w:r w:rsidR="0023526E" w:rsidRPr="00F51822">
        <w:t>45</w:t>
      </w:r>
      <w:r w:rsidRPr="00F51822">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3526E">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3526E" w:rsidRPr="0023526E">
        <w:t>Presents an in-depth study of the current operating systems used on personal computers. Studies the theory and concepts of operating systems and will practice the tools provided by the operating systems. Topics include the nature of the personal computer operating systems, control of the systems through the commands, file handling, backup/restore, system tuning and utilities.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3526E" w:rsidRPr="0023526E">
        <w:t>CSCI 1013 (or CSCI 101) or CSCI 2203 (or CSCI 190)</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3526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3526E">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3526E">
        <w:t>Install, configure, and maintain the operating system.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3526E">
        <w:t>Perform basic file management operations.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3526E">
        <w:t>Organize and allocate primary and secondary storage.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3526E">
        <w:t>Access and control peripheral devices.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23526E">
        <w:t>Demonstrate the  use of utilities.</w:t>
      </w:r>
      <w:r>
        <w:fldChar w:fldCharType="end"/>
      </w:r>
      <w:bookmarkEnd w:id="20"/>
    </w:p>
    <w:p w:rsidR="00C40487" w:rsidRDefault="0023526E" w:rsidP="0023526E">
      <w:pPr>
        <w:ind w:left="360" w:hanging="360"/>
      </w:pPr>
      <w:r>
        <w:t>6.</w:t>
      </w:r>
      <w:r>
        <w:tab/>
      </w:r>
      <w:r>
        <w:fldChar w:fldCharType="begin">
          <w:ffData>
            <w:name w:val="Text39"/>
            <w:enabled/>
            <w:calcOnExit w:val="0"/>
            <w:textInput/>
          </w:ffData>
        </w:fldChar>
      </w:r>
      <w:bookmarkStart w:id="21" w:name="Text39"/>
      <w:r>
        <w:instrText xml:space="preserve"> FORMTEXT </w:instrText>
      </w:r>
      <w:r>
        <w:fldChar w:fldCharType="separate"/>
      </w:r>
      <w:r w:rsidRPr="0023526E">
        <w:t>Describe Operating Systems functions, services, and command structures.</w:t>
      </w:r>
      <w:r>
        <w:fldChar w:fldCharType="end"/>
      </w:r>
      <w:bookmarkEnd w:id="21"/>
    </w:p>
    <w:p w:rsidR="0023526E" w:rsidRDefault="0023526E" w:rsidP="0023526E">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23526E">
        <w:t>Use specific commands used to control hardware and software setup options.</w:t>
      </w:r>
      <w:r>
        <w:fldChar w:fldCharType="end"/>
      </w:r>
      <w:bookmarkEnd w:id="22"/>
    </w:p>
    <w:p w:rsidR="0023526E" w:rsidRDefault="0023526E" w:rsidP="0023526E">
      <w:pPr>
        <w:ind w:left="360" w:hanging="360"/>
      </w:pPr>
      <w:r>
        <w:t>8.</w:t>
      </w:r>
      <w:r>
        <w:tab/>
      </w:r>
      <w:r>
        <w:fldChar w:fldCharType="begin">
          <w:ffData>
            <w:name w:val="Text37"/>
            <w:enabled/>
            <w:calcOnExit w:val="0"/>
            <w:textInput/>
          </w:ffData>
        </w:fldChar>
      </w:r>
      <w:bookmarkStart w:id="23" w:name="Text37"/>
      <w:r>
        <w:instrText xml:space="preserve"> FORMTEXT </w:instrText>
      </w:r>
      <w:r>
        <w:fldChar w:fldCharType="separate"/>
      </w:r>
      <w:r w:rsidRPr="0023526E">
        <w:t>Know the differences between popular Operating Systems.</w:t>
      </w:r>
      <w:r>
        <w:fldChar w:fldCharType="end"/>
      </w:r>
      <w:bookmarkEnd w:id="23"/>
    </w:p>
    <w:p w:rsidR="0023526E" w:rsidRDefault="0023526E"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4" w:name="Text7"/>
      <w:r>
        <w:instrText xml:space="preserve"> FORMTEXT </w:instrText>
      </w:r>
      <w:r>
        <w:fldChar w:fldCharType="separate"/>
      </w:r>
      <w:r w:rsidR="0023526E" w:rsidRPr="0023526E">
        <w:t>Instructor prepared tests, quizzes and final exam</w:t>
      </w:r>
      <w:r>
        <w:fldChar w:fldCharType="end"/>
      </w:r>
      <w:bookmarkEnd w:id="24"/>
    </w:p>
    <w:p w:rsidR="00594256" w:rsidRDefault="00594256" w:rsidP="0055677F">
      <w:pPr>
        <w:ind w:left="360" w:hanging="360"/>
      </w:pPr>
      <w:r>
        <w:t>2.</w:t>
      </w:r>
      <w:r>
        <w:tab/>
      </w:r>
      <w:r>
        <w:fldChar w:fldCharType="begin">
          <w:ffData>
            <w:name w:val="Text6"/>
            <w:enabled/>
            <w:calcOnExit w:val="0"/>
            <w:textInput/>
          </w:ffData>
        </w:fldChar>
      </w:r>
      <w:bookmarkStart w:id="25" w:name="Text6"/>
      <w:r>
        <w:instrText xml:space="preserve"> FORMTEXT </w:instrText>
      </w:r>
      <w:r>
        <w:fldChar w:fldCharType="separate"/>
      </w:r>
      <w:r w:rsidR="0023526E" w:rsidRPr="0023526E">
        <w:t>Student participation</w:t>
      </w:r>
      <w:r>
        <w:fldChar w:fldCharType="end"/>
      </w:r>
      <w:bookmarkEnd w:id="25"/>
    </w:p>
    <w:p w:rsidR="00594256" w:rsidRDefault="00594256" w:rsidP="0055677F">
      <w:pPr>
        <w:ind w:left="360" w:hanging="360"/>
      </w:pPr>
      <w:r>
        <w:t>3.</w:t>
      </w:r>
      <w:r>
        <w:tab/>
      </w:r>
      <w:r>
        <w:fldChar w:fldCharType="begin">
          <w:ffData>
            <w:name w:val="Text5"/>
            <w:enabled/>
            <w:calcOnExit w:val="0"/>
            <w:textInput/>
          </w:ffData>
        </w:fldChar>
      </w:r>
      <w:bookmarkStart w:id="26" w:name="Text5"/>
      <w:r>
        <w:instrText xml:space="preserve"> FORMTEXT </w:instrText>
      </w:r>
      <w:r>
        <w:fldChar w:fldCharType="separate"/>
      </w:r>
      <w:r w:rsidR="0023526E" w:rsidRPr="0023526E">
        <w:t>Homework assignments</w:t>
      </w:r>
      <w:r>
        <w:fldChar w:fldCharType="end"/>
      </w:r>
      <w:bookmarkEnd w:id="26"/>
    </w:p>
    <w:p w:rsidR="00594256" w:rsidRDefault="00594256" w:rsidP="0055677F">
      <w:pPr>
        <w:ind w:left="360" w:hanging="360"/>
      </w:pPr>
      <w:r>
        <w:t>4.</w:t>
      </w:r>
      <w:r>
        <w:tab/>
      </w:r>
      <w:r>
        <w:fldChar w:fldCharType="begin">
          <w:ffData>
            <w:name w:val="Text4"/>
            <w:enabled/>
            <w:calcOnExit w:val="0"/>
            <w:textInput/>
          </w:ffData>
        </w:fldChar>
      </w:r>
      <w:bookmarkStart w:id="27" w:name="Text4"/>
      <w:r>
        <w:instrText xml:space="preserve"> FORMTEXT </w:instrText>
      </w:r>
      <w:r>
        <w:fldChar w:fldCharType="separate"/>
      </w:r>
      <w:r w:rsidR="0023526E" w:rsidRPr="0023526E">
        <w:t>Hands-on applications</w:t>
      </w:r>
      <w:r>
        <w:fldChar w:fldCharType="end"/>
      </w:r>
      <w:bookmarkEnd w:id="27"/>
    </w:p>
    <w:p w:rsidR="00594256" w:rsidRDefault="00594256" w:rsidP="0055677F">
      <w:pPr>
        <w:ind w:left="360" w:hanging="360"/>
      </w:pPr>
      <w:r>
        <w:t>5.</w:t>
      </w:r>
      <w:r>
        <w:tab/>
      </w:r>
      <w:r>
        <w:fldChar w:fldCharType="begin">
          <w:ffData>
            <w:name w:val="Text3"/>
            <w:enabled/>
            <w:calcOnExit w:val="0"/>
            <w:textInput/>
          </w:ffData>
        </w:fldChar>
      </w:r>
      <w:bookmarkStart w:id="28" w:name="Text3"/>
      <w:r>
        <w:instrText xml:space="preserve"> FORMTEXT </w:instrText>
      </w:r>
      <w:r>
        <w:fldChar w:fldCharType="separate"/>
      </w:r>
      <w:r w:rsidR="0023526E" w:rsidRPr="0023526E">
        <w:t>Projects</w:t>
      </w:r>
      <w:r>
        <w:fldChar w:fldCharType="end"/>
      </w:r>
      <w:bookmarkEnd w:id="28"/>
    </w:p>
    <w:p w:rsidR="00594256" w:rsidRDefault="00594256" w:rsidP="0055677F">
      <w:pPr>
        <w:ind w:left="360" w:hanging="360"/>
      </w:pPr>
      <w:r>
        <w:t>6.</w:t>
      </w:r>
      <w:r>
        <w:tab/>
      </w:r>
      <w:r>
        <w:fldChar w:fldCharType="begin">
          <w:ffData>
            <w:name w:val="Text2"/>
            <w:enabled/>
            <w:calcOnExit w:val="0"/>
            <w:textInput/>
          </w:ffData>
        </w:fldChar>
      </w:r>
      <w:bookmarkStart w:id="29" w:name="Text2"/>
      <w:r>
        <w:instrText xml:space="preserve"> FORMTEXT </w:instrText>
      </w:r>
      <w:r>
        <w:fldChar w:fldCharType="separate"/>
      </w:r>
      <w:r w:rsidR="0023526E">
        <w:t>Presentations</w:t>
      </w:r>
      <w:r>
        <w:fldChar w:fldCharType="end"/>
      </w:r>
      <w:bookmarkEnd w:id="2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3526E" w:rsidRPr="0023526E" w:rsidRDefault="00594256" w:rsidP="0023526E">
      <w:r>
        <w:fldChar w:fldCharType="begin">
          <w:ffData>
            <w:name w:val="Text1"/>
            <w:enabled/>
            <w:calcOnExit w:val="0"/>
            <w:textInput/>
          </w:ffData>
        </w:fldChar>
      </w:r>
      <w:bookmarkStart w:id="30" w:name="Text1"/>
      <w:r>
        <w:instrText xml:space="preserve"> FORMTEXT </w:instrText>
      </w:r>
      <w:r>
        <w:fldChar w:fldCharType="separate"/>
      </w:r>
      <w:r w:rsidR="0023526E" w:rsidRPr="0023526E">
        <w:t>I.</w:t>
      </w:r>
      <w:r w:rsidR="0023526E" w:rsidRPr="0023526E">
        <w:tab/>
        <w:t>Popular PC Operating Systems</w:t>
      </w:r>
    </w:p>
    <w:p w:rsidR="0023526E" w:rsidRPr="0023526E" w:rsidRDefault="0023526E" w:rsidP="0023526E">
      <w:pPr>
        <w:ind w:left="720" w:hanging="360"/>
      </w:pPr>
      <w:r w:rsidRPr="0023526E">
        <w:t>A.</w:t>
      </w:r>
      <w:r w:rsidRPr="0023526E">
        <w:tab/>
        <w:t>Windows</w:t>
      </w:r>
    </w:p>
    <w:p w:rsidR="0023526E" w:rsidRPr="0023526E" w:rsidRDefault="0023526E" w:rsidP="0023526E">
      <w:pPr>
        <w:ind w:left="720" w:hanging="360"/>
      </w:pPr>
      <w:r w:rsidRPr="0023526E">
        <w:t>B.</w:t>
      </w:r>
      <w:r w:rsidRPr="0023526E">
        <w:tab/>
        <w:t>Unix</w:t>
      </w:r>
    </w:p>
    <w:p w:rsidR="0023526E" w:rsidRPr="0023526E" w:rsidRDefault="0023526E" w:rsidP="0023526E">
      <w:pPr>
        <w:ind w:left="720" w:hanging="360"/>
      </w:pPr>
      <w:r w:rsidRPr="0023526E">
        <w:t>C.</w:t>
      </w:r>
      <w:r w:rsidRPr="0023526E">
        <w:tab/>
        <w:t>Linux</w:t>
      </w:r>
    </w:p>
    <w:p w:rsidR="0023526E" w:rsidRPr="0023526E" w:rsidRDefault="0023526E" w:rsidP="0023526E">
      <w:pPr>
        <w:ind w:left="720" w:hanging="360"/>
      </w:pPr>
      <w:r w:rsidRPr="0023526E">
        <w:t>D.</w:t>
      </w:r>
      <w:r w:rsidRPr="0023526E">
        <w:tab/>
        <w:t>DOS</w:t>
      </w:r>
    </w:p>
    <w:p w:rsidR="0023526E" w:rsidRPr="0023526E" w:rsidRDefault="0023526E" w:rsidP="0023526E"/>
    <w:p w:rsidR="0023526E" w:rsidRPr="0023526E" w:rsidRDefault="0023526E" w:rsidP="0023526E">
      <w:r w:rsidRPr="0023526E">
        <w:t>II.</w:t>
      </w:r>
      <w:r w:rsidRPr="0023526E">
        <w:tab/>
        <w:t xml:space="preserve">Understand the terminology surrounding operating systems. </w:t>
      </w:r>
    </w:p>
    <w:p w:rsidR="0023526E" w:rsidRPr="0023526E" w:rsidRDefault="0023526E" w:rsidP="0023526E">
      <w:pPr>
        <w:ind w:left="720" w:hanging="360"/>
      </w:pPr>
      <w:r w:rsidRPr="0023526E">
        <w:t>A.</w:t>
      </w:r>
      <w:r w:rsidRPr="0023526E">
        <w:tab/>
        <w:t>Desktop</w:t>
      </w:r>
    </w:p>
    <w:p w:rsidR="0023526E" w:rsidRPr="0023526E" w:rsidRDefault="0023526E" w:rsidP="0023526E">
      <w:pPr>
        <w:ind w:left="720" w:hanging="360"/>
      </w:pPr>
      <w:r w:rsidRPr="0023526E">
        <w:t>B.</w:t>
      </w:r>
      <w:r w:rsidRPr="0023526E">
        <w:tab/>
        <w:t>Kernels</w:t>
      </w:r>
    </w:p>
    <w:p w:rsidR="0023526E" w:rsidRPr="0023526E" w:rsidRDefault="0023526E" w:rsidP="0023526E">
      <w:pPr>
        <w:ind w:left="720" w:hanging="360"/>
      </w:pPr>
      <w:r w:rsidRPr="0023526E">
        <w:t>C.</w:t>
      </w:r>
      <w:r w:rsidRPr="0023526E">
        <w:tab/>
        <w:t>Dynamic Linked Libraries</w:t>
      </w:r>
    </w:p>
    <w:p w:rsidR="0023526E" w:rsidRPr="0023526E" w:rsidRDefault="0023526E" w:rsidP="0023526E">
      <w:pPr>
        <w:ind w:left="720" w:hanging="360"/>
      </w:pPr>
      <w:r w:rsidRPr="0023526E">
        <w:t>D.</w:t>
      </w:r>
      <w:r w:rsidRPr="0023526E">
        <w:tab/>
        <w:t>Program development</w:t>
      </w:r>
    </w:p>
    <w:p w:rsidR="0023526E" w:rsidRPr="0023526E" w:rsidRDefault="0023526E" w:rsidP="0023526E">
      <w:pPr>
        <w:ind w:left="720" w:hanging="360"/>
      </w:pPr>
      <w:r w:rsidRPr="0023526E">
        <w:t>E.</w:t>
      </w:r>
      <w:r w:rsidRPr="0023526E">
        <w:tab/>
        <w:t>Windows registry</w:t>
      </w:r>
    </w:p>
    <w:p w:rsidR="0023526E" w:rsidRPr="0023526E" w:rsidRDefault="0023526E" w:rsidP="0023526E">
      <w:pPr>
        <w:ind w:left="720" w:hanging="360"/>
      </w:pPr>
      <w:r w:rsidRPr="0023526E">
        <w:t>F.</w:t>
      </w:r>
      <w:r w:rsidRPr="0023526E">
        <w:tab/>
        <w:t>Drivers</w:t>
      </w:r>
    </w:p>
    <w:p w:rsidR="0023526E" w:rsidRPr="0023526E" w:rsidRDefault="0023526E" w:rsidP="0023526E"/>
    <w:p w:rsidR="0023526E" w:rsidRPr="0023526E" w:rsidRDefault="0023526E" w:rsidP="0023526E">
      <w:pPr>
        <w:ind w:left="360" w:hanging="360"/>
      </w:pPr>
      <w:r w:rsidRPr="0023526E">
        <w:lastRenderedPageBreak/>
        <w:t>III.</w:t>
      </w:r>
      <w:r w:rsidRPr="0023526E">
        <w:tab/>
        <w:t>Design solutions to user-specified problems using principles of structured design and following accepted techniques for documentation</w:t>
      </w:r>
    </w:p>
    <w:p w:rsidR="0023526E" w:rsidRPr="0023526E" w:rsidRDefault="0023526E" w:rsidP="0023526E">
      <w:pPr>
        <w:ind w:left="720" w:hanging="360"/>
      </w:pPr>
      <w:r w:rsidRPr="0023526E">
        <w:t>A.</w:t>
      </w:r>
      <w:r w:rsidRPr="0023526E">
        <w:tab/>
        <w:t>Introduction to File Processing</w:t>
      </w:r>
    </w:p>
    <w:p w:rsidR="0023526E" w:rsidRPr="0023526E" w:rsidRDefault="0023526E" w:rsidP="0023526E">
      <w:pPr>
        <w:ind w:left="720" w:hanging="360"/>
      </w:pPr>
      <w:r w:rsidRPr="0023526E">
        <w:t>B.</w:t>
      </w:r>
      <w:r w:rsidRPr="0023526E">
        <w:tab/>
        <w:t>Manipulation of Files</w:t>
      </w:r>
    </w:p>
    <w:p w:rsidR="0023526E" w:rsidRPr="0023526E" w:rsidRDefault="0023526E" w:rsidP="0023526E">
      <w:pPr>
        <w:ind w:left="720" w:hanging="360"/>
      </w:pPr>
      <w:r w:rsidRPr="0023526E">
        <w:t>C.</w:t>
      </w:r>
      <w:r w:rsidRPr="0023526E">
        <w:tab/>
        <w:t>Introduction to shell script programming</w:t>
      </w:r>
    </w:p>
    <w:p w:rsidR="0023526E" w:rsidRPr="0023526E" w:rsidRDefault="0023526E" w:rsidP="0023526E"/>
    <w:p w:rsidR="0023526E" w:rsidRPr="0023526E" w:rsidRDefault="0023526E" w:rsidP="0023526E">
      <w:r w:rsidRPr="0023526E">
        <w:t>IV.</w:t>
      </w:r>
      <w:r w:rsidRPr="0023526E">
        <w:tab/>
        <w:t>Document solutions to include instructions for users of the software</w:t>
      </w:r>
    </w:p>
    <w:p w:rsidR="0023526E" w:rsidRPr="0023526E" w:rsidRDefault="0023526E" w:rsidP="0023526E">
      <w:pPr>
        <w:ind w:left="720" w:hanging="360"/>
      </w:pPr>
      <w:r w:rsidRPr="0023526E">
        <w:t>A.</w:t>
      </w:r>
      <w:r w:rsidRPr="0023526E">
        <w:tab/>
        <w:t>Ensure User friendliness</w:t>
      </w:r>
    </w:p>
    <w:p w:rsidR="0023526E" w:rsidRPr="0023526E" w:rsidRDefault="0023526E" w:rsidP="0023526E">
      <w:pPr>
        <w:ind w:left="720" w:hanging="360"/>
      </w:pPr>
      <w:r w:rsidRPr="0023526E">
        <w:t>B.</w:t>
      </w:r>
      <w:r w:rsidRPr="0023526E">
        <w:tab/>
        <w:t>Survey users</w:t>
      </w:r>
    </w:p>
    <w:p w:rsidR="0023526E" w:rsidRPr="0023526E" w:rsidRDefault="0023526E" w:rsidP="0023526E"/>
    <w:p w:rsidR="0023526E" w:rsidRPr="0023526E" w:rsidRDefault="0023526E" w:rsidP="0023526E">
      <w:r w:rsidRPr="0023526E">
        <w:t>V.</w:t>
      </w:r>
      <w:r w:rsidRPr="0023526E">
        <w:tab/>
        <w:t>Evaluate given software solutions and, be able to defend or criticize various designs</w:t>
      </w:r>
    </w:p>
    <w:p w:rsidR="0023526E" w:rsidRPr="0023526E" w:rsidRDefault="0023526E" w:rsidP="0023526E">
      <w:pPr>
        <w:ind w:left="720" w:hanging="360"/>
      </w:pPr>
      <w:r w:rsidRPr="0023526E">
        <w:t>A.</w:t>
      </w:r>
      <w:r w:rsidRPr="0023526E">
        <w:tab/>
        <w:t>Comparison analysis</w:t>
      </w:r>
    </w:p>
    <w:p w:rsidR="00594256" w:rsidRDefault="0023526E" w:rsidP="0023526E">
      <w:pPr>
        <w:ind w:left="720" w:hanging="360"/>
      </w:pPr>
      <w:r w:rsidRPr="0023526E">
        <w:t>B.</w:t>
      </w:r>
      <w:r w:rsidRPr="0023526E">
        <w:tab/>
        <w:t>Testing</w:t>
      </w:r>
      <w:r w:rsidR="00594256">
        <w:fldChar w:fldCharType="end"/>
      </w:r>
      <w:bookmarkEnd w:id="3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82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HI8iZ6Q7vFzm28OF6q8aB9KzRUwcAWFeQLqD258C7I4d3VP4nCcZzIY0sIwFwbIpGgxwiA4DqVCuBTldDGpjQ==" w:salt="RtE3LrneQoIbJZmjFluRm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3526E"/>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0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1822"/>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2993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B146265F-CBA6-4B14-930C-E78A6784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652</Words>
  <Characters>4188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2020-08-15T08:52:00Z</dcterms:created>
  <dcterms:modified xsi:type="dcterms:W3CDTF">2020-09-02T20:56:00Z</dcterms:modified>
</cp:coreProperties>
</file>